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071" w:rsidRPr="00911F10" w:rsidRDefault="007A3071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  <w:bookmarkStart w:id="0" w:name="_GoBack"/>
      <w:bookmarkEnd w:id="0"/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343710" w:rsidRPr="00911F10" w:rsidRDefault="00343710" w:rsidP="00343710">
      <w:pPr>
        <w:tabs>
          <w:tab w:val="left" w:pos="4536"/>
        </w:tabs>
        <w:spacing w:before="0" w:after="0"/>
        <w:jc w:val="left"/>
      </w:pPr>
    </w:p>
    <w:p w:rsidR="00F743A7" w:rsidRPr="00911F10" w:rsidRDefault="00F743A7" w:rsidP="00343710">
      <w:pPr>
        <w:tabs>
          <w:tab w:val="left" w:pos="4536"/>
        </w:tabs>
        <w:spacing w:before="0" w:after="0"/>
        <w:jc w:val="left"/>
      </w:pPr>
    </w:p>
    <w:p w:rsidR="005A0398" w:rsidRPr="00911F10" w:rsidRDefault="005A0398" w:rsidP="00343710">
      <w:pPr>
        <w:tabs>
          <w:tab w:val="left" w:pos="4536"/>
        </w:tabs>
        <w:spacing w:before="0" w:after="0"/>
        <w:jc w:val="left"/>
      </w:pPr>
    </w:p>
    <w:p w:rsidR="007A3071" w:rsidRPr="00911F10" w:rsidRDefault="00542DF7" w:rsidP="005A0398">
      <w:pPr>
        <w:pStyle w:val="Wydzial"/>
        <w:tabs>
          <w:tab w:val="left" w:pos="5387"/>
        </w:tabs>
        <w:spacing w:line="276" w:lineRule="auto"/>
        <w:ind w:left="5387"/>
        <w:jc w:val="left"/>
        <w:rPr>
          <w:b/>
        </w:rPr>
      </w:pPr>
      <w:r>
        <w:rPr>
          <w:b/>
        </w:rPr>
        <w:t xml:space="preserve"> </w:t>
      </w:r>
    </w:p>
    <w:p w:rsidR="00542DF7" w:rsidRPr="00542DF7" w:rsidRDefault="00542DF7" w:rsidP="00542DF7">
      <w:pPr>
        <w:pStyle w:val="Nagwek2"/>
        <w:rPr>
          <w:sz w:val="22"/>
          <w:szCs w:val="22"/>
        </w:rPr>
      </w:pPr>
      <w:r w:rsidRPr="00542DF7">
        <w:rPr>
          <w:sz w:val="22"/>
          <w:szCs w:val="22"/>
        </w:rPr>
        <w:t xml:space="preserve">Załącznik nr 1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42DF7" w:rsidRPr="00B36921" w:rsidRDefault="00542DF7" w:rsidP="00542DF7">
      <w:pPr>
        <w:pStyle w:val="Textbody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FORMULARZ ZGŁOSZENIOWY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Prosimy o staranne wypełnienie formularza, podpisanie go i przesłanie go wraz z dołączonymi plikami zdjęć w formacie .jpg zgłaszanych do konkursu, na adres e-mail: </w:t>
      </w:r>
      <w:hyperlink r:id="rId8">
        <w:r w:rsidRPr="00B36921">
          <w:rPr>
            <w:rStyle w:val="czeinternetowe"/>
            <w:rFonts w:asciiTheme="minorHAnsi" w:hAnsiTheme="minorHAnsi" w:cstheme="minorHAnsi"/>
            <w:color w:val="000000" w:themeColor="text1"/>
            <w:sz w:val="22"/>
            <w:szCs w:val="22"/>
          </w:rPr>
          <w:t>pr@remedia.pl</w:t>
        </w:r>
      </w:hyperlink>
      <w:r w:rsidRPr="00B3692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miejscowość i data: ……...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.……....……...……..……....……...……..……....……...……..……....……...……..……........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imię i nazwisko autora/-ki zdjęcia: ...…………………………………………………………………………………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.…..……...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adres pocztowy (korespondencyjny): ………………………………………………………………………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……………….......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adres e-mail: ………………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.………………………………………………………………………………………………………………...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numer telefonu: ………………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…….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…………………………..………………………………………………………………………………..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i akceptuję regulamin konkursu.</w:t>
      </w:r>
    </w:p>
    <w:p w:rsidR="00542DF7" w:rsidRPr="00B36921" w:rsidRDefault="00542DF7" w:rsidP="00542DF7">
      <w:pPr>
        <w:pStyle w:val="Textbod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Oświadczam, że jestem autorem/autorką zdjęć zgłoszonych do Konkursu i posiadam autorskie prawa majątkowe do nich. </w:t>
      </w:r>
    </w:p>
    <w:p w:rsidR="00542DF7" w:rsidRPr="00B36921" w:rsidRDefault="00542DF7" w:rsidP="00542DF7">
      <w:pPr>
        <w:pStyle w:val="Textbod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Oświadczam, iż udzielam Organizatorowi licencji niewyłącznej, nieodpłatnej, nieograniczonej czasowo do korzystania ze zdjęć mojego autorstwa, zgłoszonych przeze mnie do Konkursu na Fotoreportaż o Kanale Elbląskim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internetowych.</w:t>
      </w:r>
    </w:p>
    <w:p w:rsidR="00542DF7" w:rsidRPr="00B36921" w:rsidRDefault="00542DF7" w:rsidP="00542DF7">
      <w:pPr>
        <w:pStyle w:val="Textbody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Wyrażam zgodę na wykorzystanie i przetwarzanie swoich danych osobowych oraz wizerunku przez Organizatora w celach związanych z przeprowadzeniem Konkursu. Oświadczam, że wszystkie osoby widniejące na fotografiach wyraziły zgodę na ich publiczne udostępnienie oraz wykorzystywanie ich wizerunków w zakresie określonym regulaminem konkursu (jeśli dotyczy). </w:t>
      </w: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542DF7" w:rsidRPr="00B36921" w:rsidRDefault="00542DF7" w:rsidP="00542DF7">
      <w:pPr>
        <w:pStyle w:val="Textbod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Czytelny podpis: …………………………………………</w:t>
      </w:r>
      <w:proofErr w:type="gramStart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...….</w:t>
      </w:r>
      <w:proofErr w:type="gramEnd"/>
      <w:r w:rsidRPr="00B36921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E26A0B" w:rsidRPr="00542DF7" w:rsidRDefault="00E26A0B" w:rsidP="00542DF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26A0B" w:rsidRPr="00542DF7" w:rsidSect="00195A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6" w:right="113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989" w:rsidRDefault="002A3989" w:rsidP="00BA6736">
      <w:r>
        <w:separator/>
      </w:r>
    </w:p>
  </w:endnote>
  <w:endnote w:type="continuationSeparator" w:id="0">
    <w:p w:rsidR="002A3989" w:rsidRDefault="002A3989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77" w:rsidRDefault="000C74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0C7477" w:rsidRPr="00E17232" w:rsidTr="00111B62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0C7477" w:rsidRPr="00C83A41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>Regionalny Zarząd Gospodarki Wodnej w Gdańsku</w:t>
          </w:r>
        </w:p>
        <w:p w:rsidR="000C7477" w:rsidRPr="00CD651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</w:t>
          </w:r>
          <w:r>
            <w:rPr>
              <w:rFonts w:ascii="Lato" w:hAnsi="Lato"/>
              <w:color w:val="195F8A"/>
              <w:sz w:val="18"/>
              <w:szCs w:val="18"/>
            </w:rPr>
            <w:t>aczewskiego 9/19, 80-804 Gdańsk</w:t>
          </w:r>
        </w:p>
        <w:p w:rsidR="000C7477" w:rsidRPr="00E17232" w:rsidRDefault="000C7477" w:rsidP="00111B62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faks: +</w:t>
          </w:r>
          <w:r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|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0C7477" w:rsidRPr="00E17232" w:rsidRDefault="000C7477" w:rsidP="00111B62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sdt>
    <w:sdtPr>
      <w:id w:val="-2043199484"/>
      <w:docPartObj>
        <w:docPartGallery w:val="Page Numbers (Bottom of Page)"/>
        <w:docPartUnique/>
      </w:docPartObj>
    </w:sdtPr>
    <w:sdtEndPr>
      <w:rPr>
        <w:rFonts w:ascii="Lato" w:hAnsi="Lato"/>
        <w:color w:val="195F8A"/>
        <w:sz w:val="18"/>
        <w:szCs w:val="18"/>
      </w:rPr>
    </w:sdtEndPr>
    <w:sdtContent>
      <w:p w:rsidR="006E3ADA" w:rsidRPr="000C7477" w:rsidRDefault="000C7477" w:rsidP="000C7477">
        <w:pPr>
          <w:pStyle w:val="Stopka"/>
          <w:jc w:val="right"/>
          <w:rPr>
            <w:rFonts w:ascii="Lato" w:hAnsi="Lato"/>
            <w:color w:val="195F8A"/>
            <w:sz w:val="18"/>
            <w:szCs w:val="18"/>
          </w:rPr>
        </w:pPr>
        <w:r w:rsidRPr="000C7477">
          <w:rPr>
            <w:rFonts w:ascii="Lato" w:hAnsi="Lato"/>
            <w:color w:val="195F8A"/>
            <w:sz w:val="18"/>
            <w:szCs w:val="18"/>
          </w:rPr>
          <w:fldChar w:fldCharType="begin"/>
        </w:r>
        <w:r w:rsidRPr="000C7477">
          <w:rPr>
            <w:rFonts w:ascii="Lato" w:hAnsi="Lato"/>
            <w:color w:val="195F8A"/>
            <w:sz w:val="18"/>
            <w:szCs w:val="18"/>
          </w:rPr>
          <w:instrText>PAGE   \* MERGEFORMAT</w:instrTex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separate"/>
        </w:r>
        <w:r w:rsidR="00613EED">
          <w:rPr>
            <w:rFonts w:ascii="Lato" w:hAnsi="Lato"/>
            <w:noProof/>
            <w:color w:val="195F8A"/>
            <w:sz w:val="18"/>
            <w:szCs w:val="18"/>
          </w:rPr>
          <w:t>2</w:t>
        </w:r>
        <w:r w:rsidRPr="000C7477">
          <w:rPr>
            <w:rFonts w:ascii="Lato" w:hAnsi="Lato"/>
            <w:color w:val="195F8A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8820BB" w:rsidRPr="00E17232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:rsidR="005A0398" w:rsidRPr="00C83A41" w:rsidRDefault="005A0398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C83A41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:rsidR="006E3ADA" w:rsidRPr="00E17232" w:rsidRDefault="00C130EE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>
            <w:rPr>
              <w:rFonts w:ascii="Lato" w:hAnsi="Lato"/>
              <w:color w:val="195F8A"/>
              <w:sz w:val="18"/>
              <w:szCs w:val="18"/>
            </w:rPr>
            <w:t xml:space="preserve">Regionalny Zarząd Gospodarki Wodnej w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Gdańsku</w:t>
          </w:r>
        </w:p>
        <w:p w:rsidR="0077763A" w:rsidRPr="0014004D" w:rsidRDefault="0077763A" w:rsidP="0077763A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14004D">
            <w:rPr>
              <w:rFonts w:ascii="Lato" w:hAnsi="Lato"/>
              <w:color w:val="195F8A"/>
              <w:sz w:val="18"/>
              <w:szCs w:val="18"/>
            </w:rPr>
            <w:t>ul.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ks.</w:t>
          </w:r>
          <w:r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14004D">
            <w:rPr>
              <w:rFonts w:ascii="Lato" w:hAnsi="Lato"/>
              <w:color w:val="195F8A"/>
              <w:sz w:val="18"/>
              <w:szCs w:val="18"/>
            </w:rPr>
            <w:t>Franciszka Rogaczewskiego 9/19, 80-804 Gdańsk</w:t>
          </w:r>
        </w:p>
        <w:p w:rsidR="005A0398" w:rsidRPr="00E17232" w:rsidRDefault="005A0398" w:rsidP="00C130EE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tel.: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48 58 326 1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77763A" w:rsidRPr="0014004D">
            <w:rPr>
              <w:rFonts w:ascii="Lato" w:hAnsi="Lato"/>
              <w:color w:val="195F8A"/>
              <w:sz w:val="18"/>
              <w:szCs w:val="18"/>
            </w:rPr>
            <w:t>88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fa</w:t>
          </w:r>
          <w:r w:rsidR="00D33EF5" w:rsidRPr="00E17232">
            <w:rPr>
              <w:rFonts w:ascii="Lato" w:hAnsi="Lato"/>
              <w:color w:val="195F8A"/>
              <w:sz w:val="18"/>
              <w:szCs w:val="18"/>
            </w:rPr>
            <w:t>ks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>: +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48 58 326 18 89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="008820BB" w:rsidRPr="00E17232">
            <w:rPr>
              <w:rFonts w:ascii="Lato" w:hAnsi="Lato"/>
              <w:color w:val="195F8A"/>
              <w:sz w:val="18"/>
              <w:szCs w:val="18"/>
            </w:rPr>
            <w:t>|</w:t>
          </w:r>
          <w:r w:rsidR="0068705E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E17232">
            <w:rPr>
              <w:rFonts w:ascii="Lato" w:hAnsi="Lato"/>
              <w:color w:val="195F8A"/>
              <w:sz w:val="18"/>
              <w:szCs w:val="18"/>
            </w:rPr>
            <w:t xml:space="preserve">e-mail: </w:t>
          </w:r>
          <w:r w:rsidR="0077763A">
            <w:rPr>
              <w:rFonts w:ascii="Lato" w:hAnsi="Lato"/>
              <w:color w:val="195F8A"/>
              <w:sz w:val="18"/>
              <w:szCs w:val="18"/>
            </w:rPr>
            <w:t>gdansk@wody.gov.p</w:t>
          </w:r>
          <w:r w:rsidR="0077763A" w:rsidRPr="00CD6512">
            <w:rPr>
              <w:rFonts w:ascii="Lato" w:hAnsi="Lato"/>
              <w:color w:val="195F8A"/>
              <w:sz w:val="18"/>
              <w:szCs w:val="18"/>
            </w:rPr>
            <w:t>l</w:t>
          </w:r>
        </w:p>
      </w:tc>
      <w:tc>
        <w:tcPr>
          <w:tcW w:w="3420" w:type="dxa"/>
          <w:shd w:val="clear" w:color="auto" w:fill="auto"/>
          <w:vAlign w:val="bottom"/>
        </w:tcPr>
        <w:p w:rsidR="005A0398" w:rsidRPr="00E17232" w:rsidRDefault="005A0398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E17232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989" w:rsidRDefault="002A3989" w:rsidP="00BA6736">
      <w:r>
        <w:separator/>
      </w:r>
    </w:p>
  </w:footnote>
  <w:footnote w:type="continuationSeparator" w:id="0">
    <w:p w:rsidR="002A3989" w:rsidRDefault="002A3989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477" w:rsidRDefault="000C74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  <w:p w:rsidR="0044662E" w:rsidRDefault="0044662E" w:rsidP="000B20D3">
    <w:pPr>
      <w:pStyle w:val="Nagwek"/>
      <w:spacing w:before="0"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0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2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8"/>
  </w:num>
  <w:num w:numId="6">
    <w:abstractNumId w:val="0"/>
  </w:num>
  <w:num w:numId="7">
    <w:abstractNumId w:val="0"/>
  </w:num>
  <w:num w:numId="8">
    <w:abstractNumId w:val="8"/>
  </w:num>
  <w:num w:numId="9">
    <w:abstractNumId w:val="11"/>
  </w:num>
  <w:num w:numId="10">
    <w:abstractNumId w:val="11"/>
  </w:num>
  <w:num w:numId="11">
    <w:abstractNumId w:val="10"/>
  </w:num>
  <w:num w:numId="12">
    <w:abstractNumId w:val="11"/>
  </w:num>
  <w:num w:numId="13">
    <w:abstractNumId w:val="10"/>
  </w:num>
  <w:num w:numId="14">
    <w:abstractNumId w:val="2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11"/>
  </w:num>
  <w:num w:numId="20">
    <w:abstractNumId w:val="10"/>
  </w:num>
  <w:num w:numId="21">
    <w:abstractNumId w:val="8"/>
  </w:num>
  <w:num w:numId="22">
    <w:abstractNumId w:val="8"/>
  </w:num>
  <w:num w:numId="23">
    <w:abstractNumId w:val="11"/>
  </w:num>
  <w:num w:numId="24">
    <w:abstractNumId w:val="10"/>
  </w:num>
  <w:num w:numId="25">
    <w:abstractNumId w:val="7"/>
  </w:num>
  <w:num w:numId="26">
    <w:abstractNumId w:val="1"/>
  </w:num>
  <w:num w:numId="27">
    <w:abstractNumId w:val="1"/>
  </w:num>
  <w:num w:numId="28">
    <w:abstractNumId w:val="8"/>
  </w:num>
  <w:num w:numId="29">
    <w:abstractNumId w:val="8"/>
  </w:num>
  <w:num w:numId="30">
    <w:abstractNumId w:val="4"/>
  </w:num>
  <w:num w:numId="31">
    <w:abstractNumId w:val="4"/>
  </w:num>
  <w:num w:numId="32">
    <w:abstractNumId w:val="8"/>
  </w:num>
  <w:num w:numId="33">
    <w:abstractNumId w:val="11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42DF7"/>
    <w:rsid w:val="00024D9F"/>
    <w:rsid w:val="00025D43"/>
    <w:rsid w:val="00025E02"/>
    <w:rsid w:val="00051323"/>
    <w:rsid w:val="0005743E"/>
    <w:rsid w:val="000905F8"/>
    <w:rsid w:val="00090E4D"/>
    <w:rsid w:val="000A40D2"/>
    <w:rsid w:val="000B20D3"/>
    <w:rsid w:val="000B2AFD"/>
    <w:rsid w:val="000B7446"/>
    <w:rsid w:val="000C7477"/>
    <w:rsid w:val="000E5BD3"/>
    <w:rsid w:val="0010437A"/>
    <w:rsid w:val="001446B4"/>
    <w:rsid w:val="00185E39"/>
    <w:rsid w:val="00190C02"/>
    <w:rsid w:val="00195AEC"/>
    <w:rsid w:val="001C5CCD"/>
    <w:rsid w:val="001D421E"/>
    <w:rsid w:val="001F1B2B"/>
    <w:rsid w:val="00213B7C"/>
    <w:rsid w:val="002219B6"/>
    <w:rsid w:val="0022361F"/>
    <w:rsid w:val="00225731"/>
    <w:rsid w:val="00236BFF"/>
    <w:rsid w:val="00246960"/>
    <w:rsid w:val="00250DEC"/>
    <w:rsid w:val="00254A6C"/>
    <w:rsid w:val="00277771"/>
    <w:rsid w:val="00283C45"/>
    <w:rsid w:val="00284886"/>
    <w:rsid w:val="002958C5"/>
    <w:rsid w:val="002A3989"/>
    <w:rsid w:val="002B6A92"/>
    <w:rsid w:val="002C2C5B"/>
    <w:rsid w:val="002C471B"/>
    <w:rsid w:val="002E2446"/>
    <w:rsid w:val="00316727"/>
    <w:rsid w:val="003260A2"/>
    <w:rsid w:val="00330F37"/>
    <w:rsid w:val="00343710"/>
    <w:rsid w:val="00360ADD"/>
    <w:rsid w:val="0036305C"/>
    <w:rsid w:val="0037424F"/>
    <w:rsid w:val="0038159E"/>
    <w:rsid w:val="003931C3"/>
    <w:rsid w:val="003A4160"/>
    <w:rsid w:val="003B0619"/>
    <w:rsid w:val="003C1239"/>
    <w:rsid w:val="003C220E"/>
    <w:rsid w:val="003C6A89"/>
    <w:rsid w:val="003D339D"/>
    <w:rsid w:val="003E6AAF"/>
    <w:rsid w:val="003F3358"/>
    <w:rsid w:val="003F60CE"/>
    <w:rsid w:val="004246ED"/>
    <w:rsid w:val="00424D9F"/>
    <w:rsid w:val="0044662E"/>
    <w:rsid w:val="00467013"/>
    <w:rsid w:val="00481B2A"/>
    <w:rsid w:val="004A1542"/>
    <w:rsid w:val="004A6980"/>
    <w:rsid w:val="004A7945"/>
    <w:rsid w:val="004A7D08"/>
    <w:rsid w:val="004C03D8"/>
    <w:rsid w:val="0050570C"/>
    <w:rsid w:val="00514C54"/>
    <w:rsid w:val="00527AB7"/>
    <w:rsid w:val="005309DF"/>
    <w:rsid w:val="005317E4"/>
    <w:rsid w:val="00540732"/>
    <w:rsid w:val="00542DF7"/>
    <w:rsid w:val="00554B24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C34B5"/>
    <w:rsid w:val="005C549C"/>
    <w:rsid w:val="005E1916"/>
    <w:rsid w:val="005F0258"/>
    <w:rsid w:val="005F072B"/>
    <w:rsid w:val="005F47A2"/>
    <w:rsid w:val="00603396"/>
    <w:rsid w:val="00613EED"/>
    <w:rsid w:val="0063769B"/>
    <w:rsid w:val="00650B38"/>
    <w:rsid w:val="00654E8C"/>
    <w:rsid w:val="00677F1F"/>
    <w:rsid w:val="0068705E"/>
    <w:rsid w:val="00693570"/>
    <w:rsid w:val="00693FBE"/>
    <w:rsid w:val="00694345"/>
    <w:rsid w:val="0069648F"/>
    <w:rsid w:val="00697B58"/>
    <w:rsid w:val="006A0366"/>
    <w:rsid w:val="006A1821"/>
    <w:rsid w:val="006A1FFC"/>
    <w:rsid w:val="006A2A16"/>
    <w:rsid w:val="006E3ADA"/>
    <w:rsid w:val="006F6532"/>
    <w:rsid w:val="007003FD"/>
    <w:rsid w:val="0071332F"/>
    <w:rsid w:val="007544F3"/>
    <w:rsid w:val="0077251B"/>
    <w:rsid w:val="00776FE4"/>
    <w:rsid w:val="0077763A"/>
    <w:rsid w:val="00782C00"/>
    <w:rsid w:val="0079046A"/>
    <w:rsid w:val="00790F90"/>
    <w:rsid w:val="00795CEB"/>
    <w:rsid w:val="007A3071"/>
    <w:rsid w:val="007B5804"/>
    <w:rsid w:val="007C04D4"/>
    <w:rsid w:val="0080155D"/>
    <w:rsid w:val="00807B9A"/>
    <w:rsid w:val="008252E2"/>
    <w:rsid w:val="00825598"/>
    <w:rsid w:val="00841F1A"/>
    <w:rsid w:val="00847B56"/>
    <w:rsid w:val="008524F7"/>
    <w:rsid w:val="008820BB"/>
    <w:rsid w:val="008853C3"/>
    <w:rsid w:val="008A065F"/>
    <w:rsid w:val="008B06A7"/>
    <w:rsid w:val="008B210F"/>
    <w:rsid w:val="008B23A4"/>
    <w:rsid w:val="008D2114"/>
    <w:rsid w:val="008D32A5"/>
    <w:rsid w:val="008D73AD"/>
    <w:rsid w:val="00911F10"/>
    <w:rsid w:val="00921E91"/>
    <w:rsid w:val="00924179"/>
    <w:rsid w:val="009601D4"/>
    <w:rsid w:val="009752AC"/>
    <w:rsid w:val="009B3BF0"/>
    <w:rsid w:val="009D70BE"/>
    <w:rsid w:val="00A07B4D"/>
    <w:rsid w:val="00A124C2"/>
    <w:rsid w:val="00A2641B"/>
    <w:rsid w:val="00A30C15"/>
    <w:rsid w:val="00A32710"/>
    <w:rsid w:val="00A352B4"/>
    <w:rsid w:val="00A4319D"/>
    <w:rsid w:val="00A808C7"/>
    <w:rsid w:val="00AA1423"/>
    <w:rsid w:val="00AB75E7"/>
    <w:rsid w:val="00AC0305"/>
    <w:rsid w:val="00AC03AF"/>
    <w:rsid w:val="00AC4AAC"/>
    <w:rsid w:val="00B0381D"/>
    <w:rsid w:val="00B16D64"/>
    <w:rsid w:val="00B32E72"/>
    <w:rsid w:val="00B36587"/>
    <w:rsid w:val="00B65380"/>
    <w:rsid w:val="00B86E46"/>
    <w:rsid w:val="00BA6736"/>
    <w:rsid w:val="00BA7745"/>
    <w:rsid w:val="00BC45C1"/>
    <w:rsid w:val="00BE0E20"/>
    <w:rsid w:val="00BE349D"/>
    <w:rsid w:val="00C06534"/>
    <w:rsid w:val="00C130EE"/>
    <w:rsid w:val="00C20DCA"/>
    <w:rsid w:val="00C755B2"/>
    <w:rsid w:val="00C83A41"/>
    <w:rsid w:val="00CA1A14"/>
    <w:rsid w:val="00CC7058"/>
    <w:rsid w:val="00CE488F"/>
    <w:rsid w:val="00D0432D"/>
    <w:rsid w:val="00D05008"/>
    <w:rsid w:val="00D07813"/>
    <w:rsid w:val="00D114A9"/>
    <w:rsid w:val="00D12167"/>
    <w:rsid w:val="00D172D3"/>
    <w:rsid w:val="00D20EEE"/>
    <w:rsid w:val="00D33EF5"/>
    <w:rsid w:val="00D43ED5"/>
    <w:rsid w:val="00D442E6"/>
    <w:rsid w:val="00D465EE"/>
    <w:rsid w:val="00D61A7B"/>
    <w:rsid w:val="00D6568F"/>
    <w:rsid w:val="00D8407D"/>
    <w:rsid w:val="00D93A2A"/>
    <w:rsid w:val="00D977BA"/>
    <w:rsid w:val="00DB0B62"/>
    <w:rsid w:val="00E00CC1"/>
    <w:rsid w:val="00E17232"/>
    <w:rsid w:val="00E21A0F"/>
    <w:rsid w:val="00E26A0B"/>
    <w:rsid w:val="00E3447F"/>
    <w:rsid w:val="00E52B5C"/>
    <w:rsid w:val="00E561DD"/>
    <w:rsid w:val="00E56300"/>
    <w:rsid w:val="00E57305"/>
    <w:rsid w:val="00E816FA"/>
    <w:rsid w:val="00E941FC"/>
    <w:rsid w:val="00EC26F2"/>
    <w:rsid w:val="00EC69B7"/>
    <w:rsid w:val="00ED0468"/>
    <w:rsid w:val="00ED660B"/>
    <w:rsid w:val="00EE4EF3"/>
    <w:rsid w:val="00EE7B73"/>
    <w:rsid w:val="00F15D0B"/>
    <w:rsid w:val="00F25210"/>
    <w:rsid w:val="00F743A7"/>
    <w:rsid w:val="00F7642D"/>
    <w:rsid w:val="00F900F7"/>
    <w:rsid w:val="00F9661B"/>
    <w:rsid w:val="00FA1BAC"/>
    <w:rsid w:val="00FA6307"/>
    <w:rsid w:val="00FB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5881C"/>
  <w15:docId w15:val="{9DF8D482-7C84-4D7A-9DD6-A46B83B5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character" w:customStyle="1" w:styleId="czeinternetowe">
    <w:name w:val="Łącze internetowe"/>
    <w:uiPriority w:val="99"/>
    <w:unhideWhenUsed/>
    <w:rsid w:val="00542DF7"/>
    <w:rPr>
      <w:color w:val="1E4B7D"/>
      <w:u w:val="single"/>
    </w:rPr>
  </w:style>
  <w:style w:type="paragraph" w:customStyle="1" w:styleId="Textbody">
    <w:name w:val="Text body"/>
    <w:basedOn w:val="Normalny"/>
    <w:qFormat/>
    <w:rsid w:val="00542DF7"/>
    <w:pPr>
      <w:suppressAutoHyphens/>
      <w:spacing w:before="0" w:after="140" w:line="288" w:lineRule="auto"/>
      <w:jc w:val="left"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emedi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law\Desktop\OneDrive%20-%20Pa&#324;stwowe%20Gospodarstwo%20Wodne%20Wody%20Polskie\Documents\PGW%20Wody%20Polskie\szablony_papiery_firmowe\Szablon_papier_RZG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4DB76-6681-497E-81F8-237951BB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Pinkiewicz</dc:creator>
  <cp:lastModifiedBy>Bogusław Pinkiewicz</cp:lastModifiedBy>
  <cp:revision>1</cp:revision>
  <cp:lastPrinted>1900-12-31T23:00:00Z</cp:lastPrinted>
  <dcterms:created xsi:type="dcterms:W3CDTF">2021-07-26T08:05:00Z</dcterms:created>
  <dcterms:modified xsi:type="dcterms:W3CDTF">2021-07-26T08:06:00Z</dcterms:modified>
</cp:coreProperties>
</file>